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D0" w:rsidRPr="001510C2" w:rsidRDefault="00640BD0" w:rsidP="001510C2">
      <w:pPr>
        <w:pStyle w:val="HkD2010SubtitleInfobrief"/>
        <w:rPr>
          <w:rFonts w:ascii="Arial" w:hAnsi="Arial" w:cs="Arial"/>
        </w:rPr>
      </w:pPr>
      <w:r w:rsidRPr="00640BD0">
        <w:rPr>
          <w:rFonts w:ascii="Arial" w:hAnsi="Arial" w:cs="Arial"/>
        </w:rPr>
        <w:t>Gemeinde</w:t>
      </w:r>
      <w:r w:rsidR="001510C2">
        <w:rPr>
          <w:rFonts w:ascii="Arial" w:hAnsi="Arial" w:cs="Arial"/>
        </w:rPr>
        <w:t>brief-Vorlage: Klimafasten 2020</w:t>
      </w:r>
    </w:p>
    <w:p w:rsidR="000020F8" w:rsidRDefault="00640BD0" w:rsidP="00640BD0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640BD0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640BD0">
        <w:rPr>
          <w:rFonts w:ascii="Arial" w:eastAsia="Times New Roman" w:hAnsi="Arial" w:cs="Arial"/>
          <w:b/>
          <w:sz w:val="28"/>
          <w:szCs w:val="28"/>
          <w:lang w:eastAsia="en-US"/>
        </w:rPr>
        <w:t>So viel du brauchst“ –</w:t>
      </w:r>
      <w:r w:rsidR="00FF48D1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  <w:r w:rsidRPr="00640BD0">
        <w:rPr>
          <w:rFonts w:ascii="Arial" w:eastAsia="Times New Roman" w:hAnsi="Arial" w:cs="Arial"/>
          <w:b/>
          <w:sz w:val="28"/>
          <w:szCs w:val="28"/>
          <w:lang w:eastAsia="en-US"/>
        </w:rPr>
        <w:t>Klima</w:t>
      </w:r>
      <w:r w:rsidR="000020F8">
        <w:rPr>
          <w:rFonts w:ascii="Arial" w:eastAsia="Times New Roman" w:hAnsi="Arial" w:cs="Arial"/>
          <w:b/>
          <w:sz w:val="28"/>
          <w:szCs w:val="28"/>
          <w:lang w:eastAsia="en-US"/>
        </w:rPr>
        <w:t>fasten 2020</w:t>
      </w:r>
      <w:r w:rsidRPr="00640BD0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</w:p>
    <w:p w:rsidR="000020F8" w:rsidRDefault="00640BD0" w:rsidP="008174C6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Seit über einem Jahr fordern Jugendliche bei den </w:t>
      </w:r>
      <w:proofErr w:type="spellStart"/>
      <w:r w:rsidRPr="00640BD0">
        <w:rPr>
          <w:rFonts w:ascii="Arial" w:eastAsia="Times New Roman" w:hAnsi="Arial" w:cs="Arial"/>
          <w:sz w:val="22"/>
          <w:szCs w:val="22"/>
          <w:lang w:eastAsia="en-US"/>
        </w:rPr>
        <w:t>Fridays</w:t>
      </w:r>
      <w:proofErr w:type="spellEnd"/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Pr="00640BD0">
        <w:rPr>
          <w:rFonts w:ascii="Arial" w:eastAsia="Times New Roman" w:hAnsi="Arial" w:cs="Arial"/>
          <w:sz w:val="22"/>
          <w:szCs w:val="22"/>
          <w:lang w:eastAsia="en-US"/>
        </w:rPr>
        <w:t>for</w:t>
      </w:r>
      <w:proofErr w:type="spellEnd"/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Future </w:t>
      </w:r>
      <w:r w:rsidR="00D015FD" w:rsidRPr="00640BD0">
        <w:rPr>
          <w:rFonts w:ascii="Arial" w:eastAsia="Times New Roman" w:hAnsi="Arial" w:cs="Arial"/>
          <w:sz w:val="22"/>
          <w:szCs w:val="22"/>
          <w:lang w:eastAsia="en-US"/>
        </w:rPr>
        <w:t>weltweit konsequentes Handeln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>, um unseren Planeten zu schützen.</w:t>
      </w:r>
      <w:r w:rsidR="00D015FD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015FD">
        <w:rPr>
          <w:rFonts w:ascii="Arial" w:eastAsia="Times New Roman" w:hAnsi="Arial" w:cs="Arial"/>
          <w:sz w:val="22"/>
          <w:szCs w:val="22"/>
          <w:lang w:eastAsia="en-US"/>
        </w:rPr>
        <w:t xml:space="preserve">Auch wir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in 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[Ort</w:t>
      </w:r>
      <w:r w:rsidR="00D015FD"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ei</w:t>
      </w:r>
      <w:r w:rsidR="00D015FD"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n</w:t>
      </w:r>
      <w:r w:rsidR="00D015FD"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fügen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]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können</w:t>
      </w:r>
      <w:r w:rsidR="00D015FD">
        <w:rPr>
          <w:rFonts w:ascii="Arial" w:eastAsia="Times New Roman" w:hAnsi="Arial" w:cs="Arial"/>
          <w:sz w:val="22"/>
          <w:szCs w:val="22"/>
          <w:lang w:eastAsia="en-US"/>
        </w:rPr>
        <w:t xml:space="preserve"> unseren Beitrag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>dazu leisten,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in Aktion treten und </w:t>
      </w:r>
      <w:r w:rsidR="00D015FD">
        <w:rPr>
          <w:rFonts w:ascii="Arial" w:eastAsia="Times New Roman" w:hAnsi="Arial" w:cs="Arial"/>
          <w:sz w:val="22"/>
          <w:szCs w:val="22"/>
          <w:lang w:eastAsia="en-US"/>
        </w:rPr>
        <w:t xml:space="preserve">unseren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Alltag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>bewusster</w:t>
      </w:r>
      <w:r w:rsidR="000020F8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gestalten – nicht zuletzt </w:t>
      </w:r>
      <w:r w:rsidR="00BB69F9" w:rsidRPr="008174C6">
        <w:rPr>
          <w:rFonts w:ascii="Arial" w:eastAsia="Times New Roman" w:hAnsi="Arial" w:cs="Arial"/>
          <w:sz w:val="22"/>
          <w:szCs w:val="22"/>
          <w:lang w:eastAsia="en-US"/>
        </w:rPr>
        <w:t>aus Verantwortung für die nachfolgenden G</w:t>
      </w:r>
      <w:r w:rsidR="00BB69F9" w:rsidRPr="008174C6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="00BB69F9" w:rsidRPr="008174C6">
        <w:rPr>
          <w:rFonts w:ascii="Arial" w:eastAsia="Times New Roman" w:hAnsi="Arial" w:cs="Arial"/>
          <w:sz w:val="22"/>
          <w:szCs w:val="22"/>
          <w:lang w:eastAsia="en-US"/>
        </w:rPr>
        <w:t>nerationen</w:t>
      </w:r>
      <w:r w:rsidR="00261787" w:rsidRPr="008174C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 Die Fastenzeit bietet eine gute Gelegenheit dazu.</w:t>
      </w:r>
    </w:p>
    <w:p w:rsidR="000020F8" w:rsidRPr="00FF48D1" w:rsidRDefault="000020F8" w:rsidP="00640BD0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FF48D1">
        <w:rPr>
          <w:rFonts w:ascii="Arial" w:eastAsia="Times New Roman" w:hAnsi="Arial" w:cs="Arial"/>
          <w:b/>
          <w:sz w:val="22"/>
          <w:szCs w:val="22"/>
          <w:lang w:eastAsia="en-US"/>
        </w:rPr>
        <w:t>Fasten für Klima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schutz und Klimagerechtigkeit</w:t>
      </w:r>
    </w:p>
    <w:p w:rsidR="000020F8" w:rsidRDefault="00AC3163" w:rsidP="00640BD0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n den </w:t>
      </w:r>
      <w:r w:rsidR="00F61266">
        <w:rPr>
          <w:rFonts w:ascii="Arial" w:eastAsia="Times New Roman" w:hAnsi="Arial" w:cs="Arial"/>
          <w:sz w:val="22"/>
          <w:szCs w:val="22"/>
          <w:lang w:eastAsia="en-US"/>
        </w:rPr>
        <w:t xml:space="preserve">knapp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>sieben Wochen vor Ostern zwischen Aschermittwoch</w:t>
      </w:r>
      <w:r w:rsidR="00D015F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020F8" w:rsidRPr="00640BD0">
        <w:rPr>
          <w:rFonts w:ascii="Arial" w:eastAsia="Times New Roman" w:hAnsi="Arial" w:cs="Arial"/>
          <w:sz w:val="22"/>
          <w:szCs w:val="22"/>
          <w:lang w:eastAsia="en-US"/>
        </w:rPr>
        <w:t>und Oste</w:t>
      </w:r>
      <w:r w:rsidR="000020F8" w:rsidRPr="00640BD0">
        <w:rPr>
          <w:rFonts w:ascii="Arial" w:eastAsia="Times New Roman" w:hAnsi="Arial" w:cs="Arial"/>
          <w:sz w:val="22"/>
          <w:szCs w:val="22"/>
          <w:lang w:eastAsia="en-US"/>
        </w:rPr>
        <w:t>r</w:t>
      </w:r>
      <w:r w:rsidR="000020F8" w:rsidRPr="00640BD0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261787">
        <w:rPr>
          <w:rFonts w:ascii="Arial" w:eastAsia="Times New Roman" w:hAnsi="Arial" w:cs="Arial"/>
          <w:sz w:val="22"/>
          <w:szCs w:val="22"/>
          <w:lang w:eastAsia="en-US"/>
        </w:rPr>
        <w:t>amstag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–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im Jahr 2020 vom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26. Februar </w:t>
      </w:r>
      <w:r>
        <w:rPr>
          <w:rFonts w:ascii="Arial" w:eastAsia="Times New Roman" w:hAnsi="Arial" w:cs="Arial"/>
          <w:sz w:val="22"/>
          <w:szCs w:val="22"/>
          <w:lang w:eastAsia="en-US"/>
        </w:rPr>
        <w:t>bis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1</w:t>
      </w:r>
      <w:r w:rsidR="00261787">
        <w:rPr>
          <w:rFonts w:ascii="Arial" w:eastAsia="Times New Roman" w:hAnsi="Arial" w:cs="Arial"/>
          <w:sz w:val="22"/>
          <w:szCs w:val="22"/>
          <w:lang w:eastAsia="en-US"/>
        </w:rPr>
        <w:t>1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. April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– </w:t>
      </w:r>
      <w:r w:rsidR="008174C6">
        <w:rPr>
          <w:rFonts w:ascii="Arial" w:eastAsia="Times New Roman" w:hAnsi="Arial" w:cs="Arial"/>
          <w:sz w:val="22"/>
          <w:szCs w:val="22"/>
          <w:lang w:eastAsia="en-US"/>
        </w:rPr>
        <w:t>besinnen</w:t>
      </w:r>
      <w:r w:rsidR="0037537D">
        <w:rPr>
          <w:rFonts w:ascii="Arial" w:eastAsia="Times New Roman" w:hAnsi="Arial" w:cs="Arial"/>
          <w:sz w:val="22"/>
          <w:szCs w:val="22"/>
          <w:lang w:eastAsia="en-US"/>
        </w:rPr>
        <w:t xml:space="preserve"> wir uns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>der christlichen Tradition und üben Verzicht. Die Fastenzeit lädt dazu ein, Gewoh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>n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heiten zu hinterfragen, achtsam mit uns und unserem Umfeld umzugehen und </w:t>
      </w:r>
      <w:r w:rsidR="00261787">
        <w:rPr>
          <w:rFonts w:ascii="Arial" w:eastAsia="Times New Roman" w:hAnsi="Arial" w:cs="Arial"/>
          <w:sz w:val="22"/>
          <w:szCs w:val="22"/>
          <w:lang w:eastAsia="en-US"/>
        </w:rPr>
        <w:t>alltägliche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 Dinge</w:t>
      </w:r>
      <w:r w:rsidR="000020F8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anders zu machen. </w:t>
      </w:r>
      <w:r w:rsidR="00640BD0" w:rsidRPr="00AC3163">
        <w:rPr>
          <w:rFonts w:ascii="Arial" w:eastAsia="Times New Roman" w:hAnsi="Arial" w:cs="Arial"/>
          <w:sz w:val="22"/>
          <w:szCs w:val="22"/>
          <w:lang w:eastAsia="en-US"/>
        </w:rPr>
        <w:t>Klimafasten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geht dieser Tradition nach und ruft dazu auf, mit kleinen Schritten einen Anfang für mehr Klimagerechtigkeit zu wagen: z.B. Türen von beheizten Räumen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zu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schließen, Lebensmittel richtig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zu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lagern,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auf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Plastik-Strohalme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zu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verzichten, die nächste Reise umweltfreundlich 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zu 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>planen – für jede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 xml:space="preserve"> und jede</w:t>
      </w:r>
      <w:r w:rsidR="00640BD0" w:rsidRPr="00640BD0">
        <w:rPr>
          <w:rFonts w:ascii="Arial" w:eastAsia="Times New Roman" w:hAnsi="Arial" w:cs="Arial"/>
          <w:sz w:val="22"/>
          <w:szCs w:val="22"/>
          <w:lang w:eastAsia="en-US"/>
        </w:rPr>
        <w:t>n ist etwas dabei</w:t>
      </w:r>
      <w:r w:rsidR="000020F8">
        <w:rPr>
          <w:rFonts w:ascii="Arial" w:eastAsia="Times New Roman" w:hAnsi="Arial" w:cs="Arial"/>
          <w:sz w:val="22"/>
          <w:szCs w:val="22"/>
          <w:lang w:eastAsia="en-US"/>
        </w:rPr>
        <w:t>!</w:t>
      </w:r>
    </w:p>
    <w:p w:rsidR="000020F8" w:rsidRPr="00FF48D1" w:rsidRDefault="00AC3163" w:rsidP="00640BD0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FF48D1">
        <w:rPr>
          <w:rFonts w:ascii="Arial" w:eastAsia="Times New Roman" w:hAnsi="Arial" w:cs="Arial"/>
          <w:b/>
          <w:sz w:val="22"/>
          <w:szCs w:val="22"/>
          <w:lang w:eastAsia="en-US"/>
        </w:rPr>
        <w:t>Ideen zum Nachmachen</w:t>
      </w:r>
    </w:p>
    <w:p w:rsidR="00640BD0" w:rsidRPr="00C04BA8" w:rsidRDefault="00640BD0" w:rsidP="00640BD0">
      <w:pPr>
        <w:spacing w:after="200" w:line="276" w:lineRule="auto"/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</w:pP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Eine </w:t>
      </w:r>
      <w:r w:rsidR="00AC3163">
        <w:rPr>
          <w:rFonts w:ascii="Arial" w:eastAsia="Times New Roman" w:hAnsi="Arial" w:cs="Arial"/>
          <w:sz w:val="22"/>
          <w:szCs w:val="22"/>
          <w:lang w:eastAsia="en-US"/>
        </w:rPr>
        <w:t>Klimafastenb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roschüre begleitet 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>durch</w:t>
      </w:r>
      <w:r w:rsidR="001F7EA9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die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F7EA9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eigene Fastenzeit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und gibt prakt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sche Anregungen für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 xml:space="preserve"> den Alltag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>Das</w:t>
      </w:r>
      <w:r w:rsidR="00AC3163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kostenlos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>e Heft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>ist</w:t>
      </w:r>
      <w:r w:rsidR="00AC316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ab Februar</w:t>
      </w:r>
      <w:r w:rsidR="00AC3163">
        <w:rPr>
          <w:rFonts w:ascii="Arial" w:eastAsia="Times New Roman" w:hAnsi="Arial" w:cs="Arial"/>
          <w:sz w:val="22"/>
          <w:szCs w:val="22"/>
          <w:lang w:eastAsia="en-US"/>
        </w:rPr>
        <w:t xml:space="preserve"> 2020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[</w:t>
      </w:r>
      <w:r w:rsidR="00AC3163"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i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m Gemeindebüro  / </w:t>
      </w:r>
      <w:r w:rsidR="00AC3163"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am 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Infoständer / beim Gottesdienst]</w:t>
      </w:r>
      <w:r w:rsidRPr="008174C6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lang w:eastAsia="en-US"/>
        </w:rPr>
        <w:t xml:space="preserve"> 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 xml:space="preserve">erhältlich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oder 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 xml:space="preserve">kann im Internet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unter </w:t>
      </w:r>
      <w:hyperlink r:id="rId9" w:history="1">
        <w:r w:rsidR="001510C2" w:rsidRPr="00D614BF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www.hkd-material.de</w:t>
        </w:r>
      </w:hyperlink>
      <w:r w:rsidR="001510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61787">
        <w:rPr>
          <w:rFonts w:ascii="Arial" w:eastAsia="Times New Roman" w:hAnsi="Arial" w:cs="Arial"/>
          <w:sz w:val="22"/>
          <w:szCs w:val="22"/>
          <w:lang w:eastAsia="en-US"/>
        </w:rPr>
        <w:t>heruntergeladen</w:t>
      </w:r>
      <w:r w:rsidR="00CB5349">
        <w:rPr>
          <w:rFonts w:ascii="Arial" w:eastAsia="Times New Roman" w:hAnsi="Arial" w:cs="Arial"/>
          <w:sz w:val="22"/>
          <w:szCs w:val="22"/>
          <w:lang w:eastAsia="en-US"/>
        </w:rPr>
        <w:t xml:space="preserve"> und in größerer Stückzahl bestellt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 xml:space="preserve"> werden</w:t>
      </w:r>
      <w:r w:rsidR="00AC3163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AC3163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Darüber hinaus finden </w:t>
      </w:r>
      <w:r w:rsidR="00261787">
        <w:rPr>
          <w:rFonts w:ascii="Arial" w:eastAsia="Times New Roman" w:hAnsi="Arial" w:cs="Arial"/>
          <w:sz w:val="22"/>
          <w:szCs w:val="22"/>
          <w:lang w:eastAsia="en-US"/>
        </w:rPr>
        <w:t xml:space="preserve">in Rahmen der Klimafastenaktion </w:t>
      </w:r>
      <w:r w:rsidR="00CB5349">
        <w:rPr>
          <w:rFonts w:ascii="Arial" w:eastAsia="Times New Roman" w:hAnsi="Arial" w:cs="Arial"/>
          <w:sz w:val="22"/>
          <w:szCs w:val="22"/>
          <w:lang w:eastAsia="en-US"/>
        </w:rPr>
        <w:t>an vi</w:t>
      </w:r>
      <w:r w:rsidR="00CB5349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="00CB5349">
        <w:rPr>
          <w:rFonts w:ascii="Arial" w:eastAsia="Times New Roman" w:hAnsi="Arial" w:cs="Arial"/>
          <w:sz w:val="22"/>
          <w:szCs w:val="22"/>
          <w:lang w:eastAsia="en-US"/>
        </w:rPr>
        <w:t>len Orten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Veranstaltungsreihen mit Workshops und Vorträgen statt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>, z.B. ein Frü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>h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>jahrs-Check am Fahrrad, Einkaufsbeutel nähen oder eine Stromwechselparty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. Wenn Sie </w:t>
      </w:r>
      <w:r w:rsidR="008174C6">
        <w:rPr>
          <w:rFonts w:ascii="Arial" w:eastAsia="Times New Roman" w:hAnsi="Arial" w:cs="Arial"/>
          <w:sz w:val="22"/>
          <w:szCs w:val="22"/>
          <w:lang w:eastAsia="en-US"/>
        </w:rPr>
        <w:t>Interesse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haben</w:t>
      </w:r>
      <w:r w:rsidR="00C84D1C" w:rsidRPr="00D967A6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1F7EA9">
        <w:rPr>
          <w:rFonts w:ascii="Arial" w:eastAsia="Times New Roman" w:hAnsi="Arial" w:cs="Arial"/>
          <w:sz w:val="22"/>
          <w:szCs w:val="22"/>
          <w:lang w:eastAsia="en-US"/>
        </w:rPr>
        <w:t xml:space="preserve">solche Veranstaltungen </w:t>
      </w:r>
      <w:proofErr w:type="spellStart"/>
      <w:r w:rsidR="001F7EA9">
        <w:rPr>
          <w:rFonts w:ascii="Arial" w:eastAsia="Times New Roman" w:hAnsi="Arial" w:cs="Arial"/>
          <w:sz w:val="22"/>
          <w:szCs w:val="22"/>
          <w:lang w:eastAsia="en-US"/>
        </w:rPr>
        <w:t>mitzuorga</w:t>
      </w:r>
      <w:bookmarkStart w:id="0" w:name="_GoBack"/>
      <w:bookmarkEnd w:id="0"/>
      <w:r w:rsidR="001F7EA9">
        <w:rPr>
          <w:rFonts w:ascii="Arial" w:eastAsia="Times New Roman" w:hAnsi="Arial" w:cs="Arial"/>
          <w:sz w:val="22"/>
          <w:szCs w:val="22"/>
          <w:lang w:eastAsia="en-US"/>
        </w:rPr>
        <w:t>nisieren</w:t>
      </w:r>
      <w:proofErr w:type="spellEnd"/>
      <w:r w:rsidR="001F7EA9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C84D1C" w:rsidRPr="00D967A6">
        <w:rPr>
          <w:rFonts w:ascii="Arial" w:eastAsia="Times New Roman" w:hAnsi="Arial" w:cs="Arial"/>
          <w:sz w:val="22"/>
          <w:szCs w:val="22"/>
          <w:lang w:eastAsia="en-US"/>
        </w:rPr>
        <w:t xml:space="preserve">in unserer </w:t>
      </w:r>
      <w:r w:rsidRPr="00D967A6">
        <w:rPr>
          <w:rFonts w:ascii="Arial" w:eastAsia="Times New Roman" w:hAnsi="Arial" w:cs="Arial"/>
          <w:sz w:val="22"/>
          <w:szCs w:val="22"/>
          <w:lang w:eastAsia="en-US"/>
        </w:rPr>
        <w:t>Gemeinde</w:t>
      </w:r>
      <w:r w:rsidRPr="00C84D1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C84D1C">
        <w:rPr>
          <w:rFonts w:ascii="Arial" w:eastAsia="Times New Roman" w:hAnsi="Arial" w:cs="Arial"/>
          <w:sz w:val="22"/>
          <w:szCs w:val="22"/>
          <w:lang w:eastAsia="en-US"/>
        </w:rPr>
        <w:t>einen Kurzvortrag zum Thema Klimaschutz zu halten, sich über das Thema „Klimaschutz ganz konkret“ mit anderen auszutauschen oder eine</w:t>
      </w:r>
      <w:r w:rsidR="00262443">
        <w:rPr>
          <w:rFonts w:ascii="Arial" w:eastAsia="Times New Roman" w:hAnsi="Arial" w:cs="Arial"/>
          <w:sz w:val="22"/>
          <w:szCs w:val="22"/>
          <w:lang w:eastAsia="en-US"/>
        </w:rPr>
        <w:t xml:space="preserve"> Klim</w:t>
      </w:r>
      <w:r w:rsidR="00262443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="00262443">
        <w:rPr>
          <w:rFonts w:ascii="Arial" w:eastAsia="Times New Roman" w:hAnsi="Arial" w:cs="Arial"/>
          <w:sz w:val="22"/>
          <w:szCs w:val="22"/>
          <w:lang w:eastAsia="en-US"/>
        </w:rPr>
        <w:t>f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astengruppe </w:t>
      </w:r>
      <w:r w:rsidR="00262443">
        <w:rPr>
          <w:rFonts w:ascii="Arial" w:eastAsia="Times New Roman" w:hAnsi="Arial" w:cs="Arial"/>
          <w:sz w:val="22"/>
          <w:szCs w:val="22"/>
          <w:lang w:eastAsia="en-US"/>
        </w:rPr>
        <w:t xml:space="preserve">zu initiieren,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melden Sie sich gerne </w:t>
      </w:r>
      <w:r w:rsidR="00C04BA8">
        <w:rPr>
          <w:rFonts w:ascii="Arial" w:eastAsia="Times New Roman" w:hAnsi="Arial" w:cs="Arial"/>
          <w:sz w:val="22"/>
          <w:szCs w:val="22"/>
          <w:lang w:eastAsia="en-US"/>
        </w:rPr>
        <w:t xml:space="preserve">bei </w:t>
      </w:r>
      <w:r w:rsidR="00262443" w:rsidRPr="00664391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[Ansprechpartner und Telefonnummer einfügen</w:t>
      </w:r>
      <w:r w:rsidR="00C04BA8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oder </w:t>
      </w:r>
      <w:r w:rsidR="00C04BA8" w:rsidRPr="00C04BA8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im Gemeindebüro</w:t>
      </w:r>
      <w:r w:rsidR="00262443" w:rsidRPr="00664391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>]</w:t>
      </w:r>
      <w:r w:rsidRPr="00C04BA8"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! </w:t>
      </w:r>
    </w:p>
    <w:p w:rsidR="00D967A6" w:rsidRPr="00262443" w:rsidRDefault="00D967A6" w:rsidP="00D967A6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Mehr Informationen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zur Klimafasten-Aktion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gibt es</w:t>
      </w:r>
      <w:r w:rsidR="00CB5349">
        <w:rPr>
          <w:rFonts w:ascii="Arial" w:eastAsia="Times New Roman" w:hAnsi="Arial" w:cs="Arial"/>
          <w:sz w:val="22"/>
          <w:szCs w:val="22"/>
          <w:lang w:eastAsia="en-US"/>
        </w:rPr>
        <w:t xml:space="preserve"> ab November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unter </w:t>
      </w:r>
      <w:hyperlink r:id="rId10" w:history="1">
        <w:r w:rsidRPr="00D614BF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www.klimafasten.de</w:t>
        </w:r>
      </w:hyperlink>
      <w:r w:rsidRPr="00640BD0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28359E" w:rsidRPr="00FF48D1" w:rsidRDefault="00076E2B" w:rsidP="00640BD0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Feedback</w:t>
      </w:r>
      <w:r w:rsidR="006A2A7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erwünscht!</w:t>
      </w:r>
    </w:p>
    <w:p w:rsidR="00D967A6" w:rsidRPr="00262443" w:rsidRDefault="00640BD0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640BD0">
        <w:rPr>
          <w:rFonts w:ascii="Arial" w:eastAsia="Times New Roman" w:hAnsi="Arial" w:cs="Arial"/>
          <w:sz w:val="22"/>
          <w:szCs w:val="22"/>
          <w:lang w:eastAsia="en-US"/>
        </w:rPr>
        <w:t>Klimafasten ist eine ökumenische Initiative von 15 evangelischen Landeskirchen und katholischen Bistümern. D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 xml:space="preserve">as Organisations-Team </w:t>
      </w:r>
      <w:r w:rsidR="003B2D3A">
        <w:rPr>
          <w:rFonts w:ascii="Arial" w:eastAsia="Times New Roman" w:hAnsi="Arial" w:cs="Arial"/>
          <w:sz w:val="22"/>
          <w:szCs w:val="22"/>
          <w:lang w:eastAsia="en-US"/>
        </w:rPr>
        <w:t>der Landeskirche Hann</w:t>
      </w:r>
      <w:r w:rsidR="003B2D3A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3B2D3A">
        <w:rPr>
          <w:rFonts w:ascii="Arial" w:eastAsia="Times New Roman" w:hAnsi="Arial" w:cs="Arial"/>
          <w:sz w:val="22"/>
          <w:szCs w:val="22"/>
          <w:lang w:eastAsia="en-US"/>
        </w:rPr>
        <w:t xml:space="preserve">vers 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>im Haus kirchlicher Dienste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 freut sich über 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 xml:space="preserve">Ihre </w:t>
      </w:r>
      <w:r w:rsidR="00076E2B"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Anregungen 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 xml:space="preserve">und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Erfa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h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 xml:space="preserve">rungsberichte unter </w:t>
      </w:r>
      <w:hyperlink r:id="rId11" w:history="1">
        <w:r w:rsidR="001510C2" w:rsidRPr="00D614BF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info@klimafasten.de</w:t>
        </w:r>
      </w:hyperlink>
      <w:r w:rsidR="001510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oder auf Social</w:t>
      </w:r>
      <w:r w:rsidR="005C331C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Pr="00640BD0">
        <w:rPr>
          <w:rFonts w:ascii="Arial" w:eastAsia="Times New Roman" w:hAnsi="Arial" w:cs="Arial"/>
          <w:sz w:val="22"/>
          <w:szCs w:val="22"/>
          <w:lang w:eastAsia="en-US"/>
        </w:rPr>
        <w:t>Media-Kanälen mit #klimafasten.</w:t>
      </w:r>
      <w:r w:rsidR="0028359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1E75">
        <w:rPr>
          <w:rFonts w:ascii="Arial" w:eastAsia="Times New Roman" w:hAnsi="Arial" w:cs="Arial"/>
          <w:sz w:val="22"/>
          <w:szCs w:val="22"/>
          <w:lang w:eastAsia="en-US"/>
        </w:rPr>
        <w:t>Ansprechpartnerin im Haus kirchlicher Dienste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 xml:space="preserve"> ist</w:t>
      </w:r>
      <w:r w:rsidR="00361E7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Maria Karnagel</w:t>
      </w:r>
      <w:r w:rsidR="00361E75">
        <w:rPr>
          <w:rFonts w:ascii="Arial" w:eastAsia="Times New Roman" w:hAnsi="Arial" w:cs="Arial"/>
          <w:sz w:val="22"/>
          <w:szCs w:val="22"/>
          <w:lang w:eastAsia="en-US"/>
        </w:rPr>
        <w:t>, Telefon 0511-1241-</w:t>
      </w:r>
      <w:r>
        <w:rPr>
          <w:rFonts w:ascii="Arial" w:eastAsia="Times New Roman" w:hAnsi="Arial" w:cs="Arial"/>
          <w:sz w:val="22"/>
          <w:szCs w:val="22"/>
          <w:lang w:eastAsia="en-US"/>
        </w:rPr>
        <w:t>464</w:t>
      </w:r>
      <w:r w:rsidR="00076E2B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361E75">
        <w:rPr>
          <w:rFonts w:ascii="Arial" w:eastAsia="Times New Roman" w:hAnsi="Arial" w:cs="Arial"/>
          <w:sz w:val="22"/>
          <w:szCs w:val="22"/>
          <w:lang w:eastAsia="en-US"/>
        </w:rPr>
        <w:t xml:space="preserve">E-Mail: </w:t>
      </w:r>
      <w:hyperlink r:id="rId12" w:history="1">
        <w:r w:rsidRPr="00D614BF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karnagel@kirchliche-dienste.de</w:t>
        </w:r>
      </w:hyperlink>
      <w:r w:rsidR="00CB5349">
        <w:rPr>
          <w:rStyle w:val="Hyperlink"/>
          <w:rFonts w:ascii="Arial" w:eastAsia="Times New Roman" w:hAnsi="Arial" w:cs="Arial"/>
          <w:sz w:val="22"/>
          <w:szCs w:val="22"/>
          <w:lang w:eastAsia="en-US"/>
        </w:rPr>
        <w:t>.</w:t>
      </w:r>
    </w:p>
    <w:sectPr w:rsidR="00D967A6" w:rsidRPr="00262443" w:rsidSect="00E03307">
      <w:headerReference w:type="default" r:id="rId13"/>
      <w:headerReference w:type="first" r:id="rId14"/>
      <w:type w:val="continuous"/>
      <w:pgSz w:w="11906" w:h="16838"/>
      <w:pgMar w:top="2552" w:right="2550" w:bottom="851" w:left="1418" w:header="567" w:footer="567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34" w:rsidRDefault="007E4234">
      <w:r>
        <w:separator/>
      </w:r>
    </w:p>
  </w:endnote>
  <w:endnote w:type="continuationSeparator" w:id="0">
    <w:p w:rsidR="007E4234" w:rsidRDefault="007E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34" w:rsidRDefault="007E4234">
      <w:r>
        <w:separator/>
      </w:r>
    </w:p>
  </w:footnote>
  <w:footnote w:type="continuationSeparator" w:id="0">
    <w:p w:rsidR="007E4234" w:rsidRDefault="007E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F" w:rsidRDefault="00D3465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59772C8" wp14:editId="0E1B25F2">
          <wp:simplePos x="0" y="0"/>
          <wp:positionH relativeFrom="column">
            <wp:posOffset>-868045</wp:posOffset>
          </wp:positionH>
          <wp:positionV relativeFrom="paragraph">
            <wp:posOffset>55245</wp:posOffset>
          </wp:positionV>
          <wp:extent cx="7562850" cy="10331450"/>
          <wp:effectExtent l="0" t="0" r="0" b="0"/>
          <wp:wrapNone/>
          <wp:docPr id="44" name="Bild 44" descr="1710_briefbogen_HkD_NEU_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1710_briefbogen_HkD_NEU_x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33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F" w:rsidRDefault="00D3465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8B6CBC" wp14:editId="79D74E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635" b="0"/>
          <wp:wrapNone/>
          <wp:docPr id="41" name="Bild 41" descr="1744_briefbogen_KDL_frieb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744_briefbogen_KDL_frieb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EB550C" wp14:editId="062A9164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36195" cy="36195"/>
              <wp:effectExtent l="0" t="0" r="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28.35pt;margin-top:421pt;width:2.8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HI5wIAADI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" o:allowincell="f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indow" stroke="f">
      <v:fill color="window" on="f"/>
      <v:stroke on="f"/>
      <o:colormru v:ext="edit" colors="#adaf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83"/>
    <w:rsid w:val="000020F8"/>
    <w:rsid w:val="00076E2B"/>
    <w:rsid w:val="0008714F"/>
    <w:rsid w:val="000A3E87"/>
    <w:rsid w:val="000A7A08"/>
    <w:rsid w:val="000B53A6"/>
    <w:rsid w:val="000C153C"/>
    <w:rsid w:val="00107DC2"/>
    <w:rsid w:val="001510C2"/>
    <w:rsid w:val="00165CFE"/>
    <w:rsid w:val="00176EBA"/>
    <w:rsid w:val="00184896"/>
    <w:rsid w:val="001A359F"/>
    <w:rsid w:val="001B0953"/>
    <w:rsid w:val="001E7982"/>
    <w:rsid w:val="001F030D"/>
    <w:rsid w:val="001F7EA9"/>
    <w:rsid w:val="00202B08"/>
    <w:rsid w:val="002254E6"/>
    <w:rsid w:val="002556F9"/>
    <w:rsid w:val="00261787"/>
    <w:rsid w:val="00262443"/>
    <w:rsid w:val="00263698"/>
    <w:rsid w:val="0028359E"/>
    <w:rsid w:val="002E6E79"/>
    <w:rsid w:val="00361E75"/>
    <w:rsid w:val="0037537D"/>
    <w:rsid w:val="00377831"/>
    <w:rsid w:val="003B2D3A"/>
    <w:rsid w:val="003B75EF"/>
    <w:rsid w:val="003D7F43"/>
    <w:rsid w:val="003F3BDA"/>
    <w:rsid w:val="004B1EDE"/>
    <w:rsid w:val="004B55C4"/>
    <w:rsid w:val="004E258A"/>
    <w:rsid w:val="00515A64"/>
    <w:rsid w:val="00536AB6"/>
    <w:rsid w:val="00583F6B"/>
    <w:rsid w:val="0058669C"/>
    <w:rsid w:val="005A78FA"/>
    <w:rsid w:val="005C331C"/>
    <w:rsid w:val="005C4A8F"/>
    <w:rsid w:val="00604659"/>
    <w:rsid w:val="00606129"/>
    <w:rsid w:val="00615326"/>
    <w:rsid w:val="00631DBC"/>
    <w:rsid w:val="00637B2E"/>
    <w:rsid w:val="00640BD0"/>
    <w:rsid w:val="00644D37"/>
    <w:rsid w:val="00651470"/>
    <w:rsid w:val="00664391"/>
    <w:rsid w:val="006658A9"/>
    <w:rsid w:val="00696D0B"/>
    <w:rsid w:val="006A2A7A"/>
    <w:rsid w:val="006A6424"/>
    <w:rsid w:val="006C2681"/>
    <w:rsid w:val="00704571"/>
    <w:rsid w:val="0071435E"/>
    <w:rsid w:val="00733A8E"/>
    <w:rsid w:val="00741983"/>
    <w:rsid w:val="007B07DF"/>
    <w:rsid w:val="007D1501"/>
    <w:rsid w:val="007E4234"/>
    <w:rsid w:val="007F4DE1"/>
    <w:rsid w:val="008174C6"/>
    <w:rsid w:val="0085772E"/>
    <w:rsid w:val="00890515"/>
    <w:rsid w:val="00892043"/>
    <w:rsid w:val="00897CC1"/>
    <w:rsid w:val="008D74E3"/>
    <w:rsid w:val="008D7627"/>
    <w:rsid w:val="008D79A7"/>
    <w:rsid w:val="008E70FB"/>
    <w:rsid w:val="00916DEF"/>
    <w:rsid w:val="00925844"/>
    <w:rsid w:val="00955D02"/>
    <w:rsid w:val="00964396"/>
    <w:rsid w:val="009664EA"/>
    <w:rsid w:val="00975BBB"/>
    <w:rsid w:val="009777C3"/>
    <w:rsid w:val="0098297E"/>
    <w:rsid w:val="00991935"/>
    <w:rsid w:val="00991E02"/>
    <w:rsid w:val="009921C0"/>
    <w:rsid w:val="009B4C34"/>
    <w:rsid w:val="009F26CB"/>
    <w:rsid w:val="00A23159"/>
    <w:rsid w:val="00AC3163"/>
    <w:rsid w:val="00AC713D"/>
    <w:rsid w:val="00AD3E6F"/>
    <w:rsid w:val="00AD49DE"/>
    <w:rsid w:val="00AE2432"/>
    <w:rsid w:val="00AE28CC"/>
    <w:rsid w:val="00B105AD"/>
    <w:rsid w:val="00BB69F9"/>
    <w:rsid w:val="00BD7694"/>
    <w:rsid w:val="00BF47CD"/>
    <w:rsid w:val="00C04BA8"/>
    <w:rsid w:val="00C61966"/>
    <w:rsid w:val="00C830C9"/>
    <w:rsid w:val="00C8322A"/>
    <w:rsid w:val="00C84D1C"/>
    <w:rsid w:val="00CA2D1C"/>
    <w:rsid w:val="00CA4398"/>
    <w:rsid w:val="00CB5349"/>
    <w:rsid w:val="00CE376E"/>
    <w:rsid w:val="00D015FD"/>
    <w:rsid w:val="00D149B6"/>
    <w:rsid w:val="00D3465A"/>
    <w:rsid w:val="00D717E8"/>
    <w:rsid w:val="00D967A6"/>
    <w:rsid w:val="00DB01C0"/>
    <w:rsid w:val="00DB14DE"/>
    <w:rsid w:val="00DE615C"/>
    <w:rsid w:val="00E03307"/>
    <w:rsid w:val="00E1573E"/>
    <w:rsid w:val="00E5163C"/>
    <w:rsid w:val="00E579F6"/>
    <w:rsid w:val="00F560FF"/>
    <w:rsid w:val="00F6126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indow" stroke="f">
      <v:fill color="window" on="f"/>
      <v:stroke on="f"/>
      <o:colormru v:ext="edit" colors="#adaf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fficinaSans-Book" w:hAnsi="OfficinaSans-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kD2010FlietextBrief">
    <w:name w:val="HkD 2010 Fließtext Brief"/>
    <w:basedOn w:val="Standard"/>
    <w:pPr>
      <w:spacing w:line="264" w:lineRule="exact"/>
    </w:pPr>
    <w:rPr>
      <w:rFonts w:ascii="Frutiger Linotype" w:hAnsi="Frutiger Linotype"/>
      <w:sz w:val="20"/>
    </w:rPr>
  </w:style>
  <w:style w:type="character" w:customStyle="1" w:styleId="HkD2010AbsenderzeileBrief">
    <w:name w:val="HkD 2010 Absenderzeile Brief"/>
    <w:rPr>
      <w:rFonts w:ascii="Frutiger Linotype" w:hAnsi="Frutiger Linotype"/>
      <w:sz w:val="12"/>
    </w:rPr>
  </w:style>
  <w:style w:type="character" w:customStyle="1" w:styleId="HkD2010AdressfeldBrief">
    <w:name w:val="HkD 2010 Adressfeld Brief"/>
    <w:rPr>
      <w:rFonts w:ascii="Frutiger Linotype" w:hAnsi="Frutiger Linotype"/>
      <w:sz w:val="20"/>
    </w:rPr>
  </w:style>
  <w:style w:type="paragraph" w:customStyle="1" w:styleId="HkD2010DatumBrief">
    <w:name w:val="HkD 2010 Datum Brief"/>
    <w:basedOn w:val="HkD2010FlietextBrief"/>
    <w:pPr>
      <w:jc w:val="right"/>
    </w:pPr>
  </w:style>
  <w:style w:type="paragraph" w:customStyle="1" w:styleId="HkD2010AbsenderspalteBrief">
    <w:name w:val="HkD 2010 Absenderspalte Brief"/>
    <w:basedOn w:val="HkD2010FlietextBrief"/>
    <w:pPr>
      <w:tabs>
        <w:tab w:val="left" w:pos="737"/>
      </w:tabs>
      <w:spacing w:line="200" w:lineRule="exact"/>
    </w:pPr>
    <w:rPr>
      <w:sz w:val="14"/>
    </w:rPr>
  </w:style>
  <w:style w:type="character" w:customStyle="1" w:styleId="FormatvorlageHkD2010AbsenderzeileBriefGrau-80">
    <w:name w:val="Formatvorlage HkD 2010 Absenderzeile Brief + Grau-80%"/>
    <w:rPr>
      <w:rFonts w:ascii="Frutiger Linotype" w:hAnsi="Frutiger Linotype"/>
      <w:color w:val="333333"/>
      <w:sz w:val="12"/>
    </w:rPr>
  </w:style>
  <w:style w:type="paragraph" w:customStyle="1" w:styleId="FormatvorlageHkD2010FlietextBriefRechts">
    <w:name w:val="Formatvorlage HkD 2010 Fließtext Brief + Rechts"/>
    <w:basedOn w:val="HkD2010FlietextBrief"/>
    <w:pPr>
      <w:jc w:val="right"/>
    </w:pPr>
    <w:rPr>
      <w:rFonts w:eastAsia="Times New Roman"/>
    </w:rPr>
  </w:style>
  <w:style w:type="paragraph" w:customStyle="1" w:styleId="HkD2010SubtitleInfobrief">
    <w:name w:val="HkD 2010 Subtitle Infobrief"/>
    <w:basedOn w:val="Standard"/>
    <w:pPr>
      <w:spacing w:after="100" w:line="380" w:lineRule="exact"/>
    </w:pPr>
    <w:rPr>
      <w:rFonts w:ascii="Frutiger Linotype" w:hAnsi="Frutiger Linotype"/>
      <w:b/>
      <w:noProof/>
      <w:sz w:val="20"/>
    </w:rPr>
  </w:style>
  <w:style w:type="paragraph" w:customStyle="1" w:styleId="HkD2010HeadlineInfobrief">
    <w:name w:val="HkD 2010 Headline Infobrief"/>
    <w:basedOn w:val="Standard"/>
    <w:pPr>
      <w:spacing w:line="380" w:lineRule="exact"/>
    </w:pPr>
    <w:rPr>
      <w:rFonts w:ascii="Frutiger Linotype" w:hAnsi="Frutiger Linotype"/>
      <w:b/>
      <w:noProof/>
      <w:sz w:val="34"/>
    </w:rPr>
  </w:style>
  <w:style w:type="paragraph" w:customStyle="1" w:styleId="HKD2010FlietextInfobrief">
    <w:name w:val="HKD 2010 Fließtext Infobrief"/>
    <w:basedOn w:val="Standard"/>
    <w:pPr>
      <w:spacing w:after="240" w:line="240" w:lineRule="exact"/>
      <w:jc w:val="both"/>
    </w:pPr>
    <w:rPr>
      <w:rFonts w:ascii="Frutiger Linotype" w:hAnsi="Frutiger Linotype"/>
      <w:noProof/>
      <w:sz w:val="20"/>
    </w:rPr>
  </w:style>
  <w:style w:type="paragraph" w:customStyle="1" w:styleId="HKD2010ZwischenberschriftInfobrief">
    <w:name w:val="HKD 2010 Zwischenüberschrift Infobrief"/>
    <w:basedOn w:val="Standard"/>
    <w:pPr>
      <w:spacing w:after="240" w:line="240" w:lineRule="exact"/>
      <w:jc w:val="both"/>
    </w:pPr>
    <w:rPr>
      <w:rFonts w:ascii="Frutiger Linotype" w:hAnsi="Frutiger Linotype"/>
      <w:b/>
      <w:noProof/>
      <w:color w:val="999999"/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198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55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55C4"/>
    <w:rPr>
      <w:rFonts w:ascii="OfficinaSans-Book" w:hAnsi="OfficinaSans-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5C4"/>
    <w:rPr>
      <w:rFonts w:ascii="OfficinaSans-Book" w:hAnsi="OfficinaSans-Book"/>
      <w:b/>
      <w:bCs/>
    </w:rPr>
  </w:style>
  <w:style w:type="paragraph" w:styleId="berarbeitung">
    <w:name w:val="Revision"/>
    <w:hidden/>
    <w:uiPriority w:val="99"/>
    <w:semiHidden/>
    <w:rsid w:val="00AC3163"/>
    <w:rPr>
      <w:rFonts w:ascii="OfficinaSans-Book" w:hAnsi="OfficinaSans-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fficinaSans-Book" w:hAnsi="OfficinaSans-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kD2010FlietextBrief">
    <w:name w:val="HkD 2010 Fließtext Brief"/>
    <w:basedOn w:val="Standard"/>
    <w:pPr>
      <w:spacing w:line="264" w:lineRule="exact"/>
    </w:pPr>
    <w:rPr>
      <w:rFonts w:ascii="Frutiger Linotype" w:hAnsi="Frutiger Linotype"/>
      <w:sz w:val="20"/>
    </w:rPr>
  </w:style>
  <w:style w:type="character" w:customStyle="1" w:styleId="HkD2010AbsenderzeileBrief">
    <w:name w:val="HkD 2010 Absenderzeile Brief"/>
    <w:rPr>
      <w:rFonts w:ascii="Frutiger Linotype" w:hAnsi="Frutiger Linotype"/>
      <w:sz w:val="12"/>
    </w:rPr>
  </w:style>
  <w:style w:type="character" w:customStyle="1" w:styleId="HkD2010AdressfeldBrief">
    <w:name w:val="HkD 2010 Adressfeld Brief"/>
    <w:rPr>
      <w:rFonts w:ascii="Frutiger Linotype" w:hAnsi="Frutiger Linotype"/>
      <w:sz w:val="20"/>
    </w:rPr>
  </w:style>
  <w:style w:type="paragraph" w:customStyle="1" w:styleId="HkD2010DatumBrief">
    <w:name w:val="HkD 2010 Datum Brief"/>
    <w:basedOn w:val="HkD2010FlietextBrief"/>
    <w:pPr>
      <w:jc w:val="right"/>
    </w:pPr>
  </w:style>
  <w:style w:type="paragraph" w:customStyle="1" w:styleId="HkD2010AbsenderspalteBrief">
    <w:name w:val="HkD 2010 Absenderspalte Brief"/>
    <w:basedOn w:val="HkD2010FlietextBrief"/>
    <w:pPr>
      <w:tabs>
        <w:tab w:val="left" w:pos="737"/>
      </w:tabs>
      <w:spacing w:line="200" w:lineRule="exact"/>
    </w:pPr>
    <w:rPr>
      <w:sz w:val="14"/>
    </w:rPr>
  </w:style>
  <w:style w:type="character" w:customStyle="1" w:styleId="FormatvorlageHkD2010AbsenderzeileBriefGrau-80">
    <w:name w:val="Formatvorlage HkD 2010 Absenderzeile Brief + Grau-80%"/>
    <w:rPr>
      <w:rFonts w:ascii="Frutiger Linotype" w:hAnsi="Frutiger Linotype"/>
      <w:color w:val="333333"/>
      <w:sz w:val="12"/>
    </w:rPr>
  </w:style>
  <w:style w:type="paragraph" w:customStyle="1" w:styleId="FormatvorlageHkD2010FlietextBriefRechts">
    <w:name w:val="Formatvorlage HkD 2010 Fließtext Brief + Rechts"/>
    <w:basedOn w:val="HkD2010FlietextBrief"/>
    <w:pPr>
      <w:jc w:val="right"/>
    </w:pPr>
    <w:rPr>
      <w:rFonts w:eastAsia="Times New Roman"/>
    </w:rPr>
  </w:style>
  <w:style w:type="paragraph" w:customStyle="1" w:styleId="HkD2010SubtitleInfobrief">
    <w:name w:val="HkD 2010 Subtitle Infobrief"/>
    <w:basedOn w:val="Standard"/>
    <w:pPr>
      <w:spacing w:after="100" w:line="380" w:lineRule="exact"/>
    </w:pPr>
    <w:rPr>
      <w:rFonts w:ascii="Frutiger Linotype" w:hAnsi="Frutiger Linotype"/>
      <w:b/>
      <w:noProof/>
      <w:sz w:val="20"/>
    </w:rPr>
  </w:style>
  <w:style w:type="paragraph" w:customStyle="1" w:styleId="HkD2010HeadlineInfobrief">
    <w:name w:val="HkD 2010 Headline Infobrief"/>
    <w:basedOn w:val="Standard"/>
    <w:pPr>
      <w:spacing w:line="380" w:lineRule="exact"/>
    </w:pPr>
    <w:rPr>
      <w:rFonts w:ascii="Frutiger Linotype" w:hAnsi="Frutiger Linotype"/>
      <w:b/>
      <w:noProof/>
      <w:sz w:val="34"/>
    </w:rPr>
  </w:style>
  <w:style w:type="paragraph" w:customStyle="1" w:styleId="HKD2010FlietextInfobrief">
    <w:name w:val="HKD 2010 Fließtext Infobrief"/>
    <w:basedOn w:val="Standard"/>
    <w:pPr>
      <w:spacing w:after="240" w:line="240" w:lineRule="exact"/>
      <w:jc w:val="both"/>
    </w:pPr>
    <w:rPr>
      <w:rFonts w:ascii="Frutiger Linotype" w:hAnsi="Frutiger Linotype"/>
      <w:noProof/>
      <w:sz w:val="20"/>
    </w:rPr>
  </w:style>
  <w:style w:type="paragraph" w:customStyle="1" w:styleId="HKD2010ZwischenberschriftInfobrief">
    <w:name w:val="HKD 2010 Zwischenüberschrift Infobrief"/>
    <w:basedOn w:val="Standard"/>
    <w:pPr>
      <w:spacing w:after="240" w:line="240" w:lineRule="exact"/>
      <w:jc w:val="both"/>
    </w:pPr>
    <w:rPr>
      <w:rFonts w:ascii="Frutiger Linotype" w:hAnsi="Frutiger Linotype"/>
      <w:b/>
      <w:noProof/>
      <w:color w:val="999999"/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198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55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55C4"/>
    <w:rPr>
      <w:rFonts w:ascii="OfficinaSans-Book" w:hAnsi="OfficinaSans-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5C4"/>
    <w:rPr>
      <w:rFonts w:ascii="OfficinaSans-Book" w:hAnsi="OfficinaSans-Book"/>
      <w:b/>
      <w:bCs/>
    </w:rPr>
  </w:style>
  <w:style w:type="paragraph" w:styleId="berarbeitung">
    <w:name w:val="Revision"/>
    <w:hidden/>
    <w:uiPriority w:val="99"/>
    <w:semiHidden/>
    <w:rsid w:val="00AC3163"/>
    <w:rPr>
      <w:rFonts w:ascii="OfficinaSans-Book" w:hAnsi="OfficinaSans-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nagel@kirchliche-dienst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imafaste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imafast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kd-material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z-achelis\AppData\Roaming\Microsoft\Templates\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0C5F-0F6D-403A-BC82-9C30770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384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für Arbeitsfeldbezogenes Briefpapier</vt:lpstr>
    </vt:vector>
  </TitlesOfParts>
  <Company>Haus kirchlicher Dienste</Company>
  <LinksUpToDate>false</LinksUpToDate>
  <CharactersWithSpaces>2799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mailto:schulz-achelis@kirchliche-dienste.de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für Arbeitsfeldbezogenes Briefpapier</dc:title>
  <dc:creator>Schulz-Achelis, Gunnar</dc:creator>
  <cp:lastModifiedBy>Karnagel, Maria</cp:lastModifiedBy>
  <cp:revision>2</cp:revision>
  <cp:lastPrinted>2019-10-15T08:58:00Z</cp:lastPrinted>
  <dcterms:created xsi:type="dcterms:W3CDTF">2019-10-15T10:55:00Z</dcterms:created>
  <dcterms:modified xsi:type="dcterms:W3CDTF">2019-10-15T10:55:00Z</dcterms:modified>
</cp:coreProperties>
</file>